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1EBCA" w14:textId="115CFB4F" w:rsidR="00D110DE" w:rsidRDefault="00D110DE" w:rsidP="00D110DE">
      <w:pPr>
        <w:pStyle w:val="a3"/>
      </w:pPr>
      <w:r>
        <w:rPr>
          <w:rFonts w:hint="eastAsia"/>
        </w:rPr>
        <w:t>［書評］</w:t>
      </w:r>
    </w:p>
    <w:p w14:paraId="56E439B8" w14:textId="2612E246" w:rsidR="00D110DE" w:rsidRPr="00D110DE" w:rsidRDefault="00C63B0B" w:rsidP="00D110DE">
      <w:pPr>
        <w:pStyle w:val="af2"/>
        <w:rPr>
          <w:noProof/>
        </w:rPr>
      </w:pPr>
      <w:r>
        <w:rPr>
          <w:rFonts w:hint="eastAsia"/>
          <w:noProof/>
        </w:rPr>
        <w:t>苗字名前</w:t>
      </w:r>
      <w:r w:rsidR="00D110DE" w:rsidRPr="00D110DE">
        <w:rPr>
          <w:rFonts w:hint="eastAsia"/>
          <w:noProof/>
        </w:rPr>
        <w:t>・</w:t>
      </w:r>
      <w:r>
        <w:rPr>
          <w:rFonts w:hint="eastAsia"/>
          <w:noProof/>
        </w:rPr>
        <w:t>苗字名前</w:t>
      </w:r>
      <w:r w:rsidR="00D110DE" w:rsidRPr="00D110DE">
        <w:rPr>
          <w:rFonts w:hint="eastAsia"/>
          <w:noProof/>
        </w:rPr>
        <w:t>・</w:t>
      </w:r>
      <w:r>
        <w:rPr>
          <w:rFonts w:hint="eastAsia"/>
          <w:noProof/>
        </w:rPr>
        <w:t>苗字名前著</w:t>
      </w:r>
    </w:p>
    <w:p w14:paraId="364C71F2" w14:textId="1DB31DB6" w:rsidR="00D110DE" w:rsidRPr="00D110DE" w:rsidRDefault="00D110DE" w:rsidP="00D110DE">
      <w:pPr>
        <w:pStyle w:val="a4"/>
        <w:rPr>
          <w:noProof/>
        </w:rPr>
      </w:pPr>
      <w:r w:rsidRPr="00D110DE">
        <w:rPr>
          <w:rFonts w:hint="eastAsia"/>
          <w:noProof/>
        </w:rPr>
        <w:t>『</w:t>
      </w:r>
      <w:r w:rsidR="00C63B0B">
        <w:rPr>
          <w:rFonts w:hint="eastAsia"/>
          <w:noProof/>
        </w:rPr>
        <w:t>本のタイトル</w:t>
      </w:r>
      <w:r w:rsidRPr="00D110DE">
        <w:rPr>
          <w:rFonts w:hint="eastAsia"/>
          <w:noProof/>
        </w:rPr>
        <w:t>』</w:t>
      </w:r>
    </w:p>
    <w:p w14:paraId="2DBC2C7A" w14:textId="0E35663D" w:rsidR="00D110DE" w:rsidRPr="00D110DE" w:rsidRDefault="00C63B0B" w:rsidP="00D110DE">
      <w:pPr>
        <w:pStyle w:val="a5"/>
        <w:rPr>
          <w:noProof/>
        </w:rPr>
      </w:pPr>
      <w:r>
        <w:rPr>
          <w:rFonts w:hint="eastAsia"/>
          <w:noProof/>
        </w:rPr>
        <w:t>出版</w:t>
      </w:r>
      <w:r w:rsidR="00D110DE" w:rsidRPr="00D110DE">
        <w:rPr>
          <w:rFonts w:hint="eastAsia"/>
          <w:noProof/>
        </w:rPr>
        <w:t>社、</w:t>
      </w:r>
      <w:r>
        <w:rPr>
          <w:rFonts w:hint="eastAsia"/>
          <w:noProof/>
        </w:rPr>
        <w:t>●西暦●</w:t>
      </w:r>
      <w:r w:rsidR="00D110DE" w:rsidRPr="00D110DE">
        <w:rPr>
          <w:rFonts w:hint="eastAsia"/>
          <w:noProof/>
        </w:rPr>
        <w:t>年</w:t>
      </w:r>
      <w:r>
        <w:rPr>
          <w:rFonts w:hint="eastAsia"/>
          <w:noProof/>
        </w:rPr>
        <w:t>●</w:t>
      </w:r>
      <w:r w:rsidR="00D110DE" w:rsidRPr="00D110DE">
        <w:rPr>
          <w:rFonts w:hint="eastAsia"/>
          <w:noProof/>
        </w:rPr>
        <w:t>月発行</w:t>
      </w:r>
    </w:p>
    <w:p w14:paraId="1ED96FE6" w14:textId="65CF14E5" w:rsidR="005F0FCC" w:rsidRPr="00D110DE" w:rsidRDefault="005F0FCC" w:rsidP="005F0FCC">
      <w:pPr>
        <w:pStyle w:val="afff0"/>
      </w:pPr>
      <w:r w:rsidRPr="00C63B0B">
        <w:rPr>
          <w:rFonts w:hint="eastAsia"/>
          <w:sz w:val="24"/>
          <w:szCs w:val="20"/>
        </w:rPr>
        <w:t>評者</w:t>
      </w:r>
      <w:r w:rsidRPr="00C63B0B">
        <w:rPr>
          <w:sz w:val="24"/>
          <w:szCs w:val="20"/>
        </w:rPr>
        <w:t> </w:t>
      </w:r>
      <w:r w:rsidR="00C63B0B" w:rsidRPr="00C63B0B">
        <w:rPr>
          <w:rFonts w:hint="eastAsia"/>
          <w:sz w:val="24"/>
          <w:szCs w:val="20"/>
        </w:rPr>
        <w:t>所属</w:t>
      </w:r>
      <w:r w:rsidR="003A04B1">
        <w:rPr>
          <w:rFonts w:hint="eastAsia"/>
          <w:sz w:val="24"/>
          <w:szCs w:val="20"/>
        </w:rPr>
        <w:t>職業</w:t>
      </w:r>
      <w:r w:rsidRPr="00D110DE">
        <w:rPr>
          <w:rFonts w:hint="eastAsia"/>
        </w:rPr>
        <w:t xml:space="preserve">　</w:t>
      </w:r>
      <w:r w:rsidR="00C63B0B">
        <w:rPr>
          <w:rFonts w:hint="eastAsia"/>
        </w:rPr>
        <w:t>苗字名前</w:t>
      </w:r>
    </w:p>
    <w:p w14:paraId="693092C5" w14:textId="6542BBAB" w:rsidR="00610D2C" w:rsidRDefault="00610D2C" w:rsidP="00610D2C">
      <w:pPr>
        <w:pStyle w:val="afff"/>
        <w:jc w:val="left"/>
      </w:pPr>
      <w:r>
        <w:rPr>
          <w:rFonts w:hint="eastAsia"/>
        </w:rPr>
        <w:t>B</w:t>
      </w:r>
      <w:r>
        <w:t>ook Review:</w:t>
      </w:r>
    </w:p>
    <w:p w14:paraId="4C2675D9" w14:textId="6AAA802D" w:rsidR="00610D2C" w:rsidRDefault="00C63B0B" w:rsidP="00610D2C">
      <w:pPr>
        <w:pStyle w:val="a9"/>
        <w:rPr>
          <w:noProof/>
        </w:rPr>
      </w:pPr>
      <w:r>
        <w:rPr>
          <w:noProof/>
        </w:rPr>
        <w:t>FirstName FAMIL</w:t>
      </w:r>
      <w:r w:rsidR="00CD0148">
        <w:rPr>
          <w:noProof/>
        </w:rPr>
        <w:t>Y</w:t>
      </w:r>
      <w:r>
        <w:rPr>
          <w:noProof/>
        </w:rPr>
        <w:t>NAME</w:t>
      </w:r>
      <w:r w:rsidR="00610D2C">
        <w:rPr>
          <w:noProof/>
        </w:rPr>
        <w:t xml:space="preserve">, </w:t>
      </w:r>
      <w:r>
        <w:rPr>
          <w:noProof/>
        </w:rPr>
        <w:t>Title</w:t>
      </w:r>
      <w:r w:rsidR="00610D2C">
        <w:rPr>
          <w:noProof/>
        </w:rPr>
        <w:t xml:space="preserve">: </w:t>
      </w:r>
      <w:r>
        <w:rPr>
          <w:noProof/>
        </w:rPr>
        <w:t>Subtitle</w:t>
      </w:r>
    </w:p>
    <w:p w14:paraId="49D514D4" w14:textId="5C1B71F4" w:rsidR="00610D2C" w:rsidRDefault="00C63B0B" w:rsidP="005F0FCC">
      <w:pPr>
        <w:pStyle w:val="aa"/>
        <w:rPr>
          <w:noProof/>
        </w:rPr>
      </w:pPr>
      <w:r w:rsidRPr="00C63B0B">
        <w:rPr>
          <w:noProof/>
        </w:rPr>
        <w:t>the publisher</w:t>
      </w:r>
      <w:r w:rsidR="00610D2C">
        <w:rPr>
          <w:noProof/>
        </w:rPr>
        <w:t xml:space="preserve">, </w:t>
      </w:r>
      <w:r>
        <w:rPr>
          <w:noProof/>
        </w:rPr>
        <w:t>Day</w:t>
      </w:r>
      <w:r w:rsidR="00610D2C">
        <w:rPr>
          <w:noProof/>
        </w:rPr>
        <w:t xml:space="preserve"> </w:t>
      </w:r>
      <w:r>
        <w:rPr>
          <w:noProof/>
        </w:rPr>
        <w:t>Month</w:t>
      </w:r>
      <w:r w:rsidR="00610D2C">
        <w:rPr>
          <w:noProof/>
        </w:rPr>
        <w:t xml:space="preserve">. </w:t>
      </w:r>
      <w:r>
        <w:rPr>
          <w:noProof/>
        </w:rPr>
        <w:t>year</w:t>
      </w:r>
    </w:p>
    <w:p w14:paraId="2D632CEE" w14:textId="7F6D7E10" w:rsidR="00610D2C" w:rsidRDefault="00610D2C" w:rsidP="00610D2C">
      <w:pPr>
        <w:pStyle w:val="ab"/>
        <w:rPr>
          <w:noProof/>
        </w:rPr>
      </w:pPr>
      <w:r w:rsidRPr="004969DA">
        <w:rPr>
          <w:rFonts w:hint="eastAsia"/>
          <w:noProof/>
          <w:sz w:val="24"/>
          <w:szCs w:val="32"/>
        </w:rPr>
        <w:t>R</w:t>
      </w:r>
      <w:r w:rsidRPr="004969DA">
        <w:rPr>
          <w:noProof/>
          <w:sz w:val="24"/>
          <w:szCs w:val="32"/>
        </w:rPr>
        <w:t>eview by</w:t>
      </w:r>
      <w:r>
        <w:rPr>
          <w:noProof/>
        </w:rPr>
        <w:t xml:space="preserve"> </w:t>
      </w:r>
      <w:r w:rsidR="00C63B0B">
        <w:rPr>
          <w:noProof/>
        </w:rPr>
        <w:t>FisrtName</w:t>
      </w:r>
      <w:r>
        <w:rPr>
          <w:noProof/>
        </w:rPr>
        <w:t xml:space="preserve"> </w:t>
      </w:r>
      <w:r w:rsidR="00C63B0B">
        <w:rPr>
          <w:noProof/>
        </w:rPr>
        <w:t>FAMIL</w:t>
      </w:r>
      <w:r w:rsidR="00CD0148">
        <w:rPr>
          <w:noProof/>
        </w:rPr>
        <w:t>Y</w:t>
      </w:r>
      <w:r w:rsidR="00C63B0B">
        <w:rPr>
          <w:noProof/>
        </w:rPr>
        <w:t>NAME</w:t>
      </w:r>
    </w:p>
    <w:p w14:paraId="310A781D" w14:textId="13C8A16A" w:rsidR="00610D2C" w:rsidRDefault="00C63B0B" w:rsidP="00610D2C">
      <w:pPr>
        <w:pStyle w:val="affd"/>
        <w:rPr>
          <w:noProof/>
        </w:rPr>
      </w:pPr>
      <w:r w:rsidRPr="00C63B0B">
        <w:rPr>
          <w:noProof/>
        </w:rPr>
        <w:t>Affiliation</w:t>
      </w:r>
    </w:p>
    <w:p w14:paraId="4B612FB9" w14:textId="0E0E2568" w:rsidR="00C63B0B" w:rsidRDefault="00C63B0B" w:rsidP="00C63B0B">
      <w:pPr>
        <w:pStyle w:val="1"/>
        <w:ind w:firstLine="180"/>
        <w:rPr>
          <w:noProof/>
        </w:rPr>
      </w:pPr>
      <w:r>
        <w:rPr>
          <w:rFonts w:hint="eastAsia"/>
          <w:noProof/>
        </w:rPr>
        <w:t>本文用段落スタイル「</w:t>
      </w:r>
      <w:r w:rsidR="00944EB0" w:rsidRPr="00944EB0">
        <w:rPr>
          <w:rFonts w:hint="eastAsia"/>
          <w:noProof/>
        </w:rPr>
        <w:t>本文　行頭</w:t>
      </w:r>
      <w:r w:rsidR="00944EB0" w:rsidRPr="00944EB0">
        <w:rPr>
          <w:rFonts w:hint="eastAsia"/>
          <w:noProof/>
        </w:rPr>
        <w:t>1</w:t>
      </w:r>
      <w:r w:rsidR="00944EB0" w:rsidRPr="00944EB0">
        <w:rPr>
          <w:rFonts w:hint="eastAsia"/>
          <w:noProof/>
        </w:rPr>
        <w:t>字アキ</w:t>
      </w:r>
      <w:r>
        <w:rPr>
          <w:rFonts w:hint="eastAsia"/>
          <w:noProof/>
        </w:rPr>
        <w:t>」は，行頭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字下げ，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行目字下げなしの段落スタイルです．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AF8D6E0" w14:textId="6E6227A0" w:rsidR="00C63B0B" w:rsidRDefault="00E85DBC" w:rsidP="00E85DBC">
      <w:pPr>
        <w:pStyle w:val="afb"/>
        <w:spacing w:before="146" w:after="146"/>
        <w:ind w:left="360" w:right="360"/>
        <w:rPr>
          <w:noProof/>
        </w:rPr>
      </w:pPr>
      <w:r>
        <w:rPr>
          <w:rFonts w:hint="eastAsia"/>
          <w:noProof/>
        </w:rPr>
        <w:t>本文用段落スタイル「本文　引用」は行頭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字下げ，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行目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字下げ，前後半行アキの段落スタイルです．</w:t>
      </w:r>
      <w:r w:rsidR="00C63B0B">
        <w:rPr>
          <w:rFonts w:hint="eastAsia"/>
          <w:noProof/>
        </w:rPr>
        <w:t>○○○○○○○○○○○○○○○○○○○○○○○○○○○○○○○○○○○○○○○○○○○○○○○○○○○○○○○○○○○○○○</w:t>
      </w:r>
    </w:p>
    <w:p w14:paraId="0BC4B9FF" w14:textId="77777777" w:rsidR="00E85DBC" w:rsidRDefault="00E85DBC" w:rsidP="00E85DBC">
      <w:pPr>
        <w:pStyle w:val="ae"/>
        <w:rPr>
          <w:noProof/>
        </w:rPr>
      </w:pPr>
      <w:r>
        <w:rPr>
          <w:rFonts w:hint="eastAsia"/>
          <w:noProof/>
        </w:rPr>
        <w:t>Ⅰ　大見出し</w:t>
      </w:r>
    </w:p>
    <w:p w14:paraId="52CCCB66" w14:textId="77777777" w:rsidR="00E85DBC" w:rsidRDefault="00E85DBC" w:rsidP="00E85DBC">
      <w:pPr>
        <w:pStyle w:val="123"/>
        <w:spacing w:before="0"/>
        <w:ind w:left="180"/>
        <w:rPr>
          <w:noProof/>
        </w:rPr>
      </w:pPr>
      <w:r>
        <w:rPr>
          <w:rFonts w:hint="eastAsia"/>
          <w:noProof/>
        </w:rPr>
        <w:t>1</w:t>
      </w:r>
      <w:r>
        <w:rPr>
          <w:rFonts w:hint="eastAsia"/>
          <w:noProof/>
        </w:rPr>
        <w:t xml:space="preserve">　中見出し</w:t>
      </w:r>
    </w:p>
    <w:p w14:paraId="7A84EB20" w14:textId="77777777" w:rsidR="00E85DBC" w:rsidRDefault="00E85DBC" w:rsidP="00E85DBC">
      <w:pPr>
        <w:pStyle w:val="1230"/>
        <w:spacing w:before="0"/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）　小見出し</w:t>
      </w:r>
    </w:p>
    <w:p w14:paraId="3F55C51B" w14:textId="77777777" w:rsidR="00E85DBC" w:rsidRDefault="00C63B0B" w:rsidP="00C63B0B">
      <w:pPr>
        <w:pStyle w:val="1"/>
        <w:ind w:firstLine="180"/>
        <w:rPr>
          <w:noProof/>
        </w:rPr>
      </w:pPr>
      <w:r>
        <w:rPr>
          <w:rFonts w:hint="eastAsia"/>
          <w:noProof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BE794B0" w14:textId="77777777" w:rsidR="00E85DBC" w:rsidRDefault="00E85DBC" w:rsidP="00E85DBC">
      <w:pPr>
        <w:pStyle w:val="ae"/>
        <w:rPr>
          <w:noProof/>
        </w:rPr>
      </w:pPr>
      <w:r>
        <w:rPr>
          <w:rFonts w:hint="eastAsia"/>
          <w:noProof/>
        </w:rPr>
        <w:t>Ⅱ　大見出し</w:t>
      </w:r>
    </w:p>
    <w:p w14:paraId="6E21A5F6" w14:textId="77777777" w:rsidR="00E85DBC" w:rsidRDefault="00C63B0B" w:rsidP="00C63B0B">
      <w:pPr>
        <w:pStyle w:val="1"/>
        <w:ind w:firstLine="180"/>
        <w:rPr>
          <w:noProof/>
        </w:rPr>
      </w:pPr>
      <w:r>
        <w:rPr>
          <w:rFonts w:hint="eastAsia"/>
          <w:noProof/>
        </w:rPr>
        <w:t>○○○○○○○○○○○○○○○○○○○○○○○○○○○○○○○○○○○○○○○○○○○○○○○○○○○○○○○○○○○○○○○○○</w:t>
      </w:r>
    </w:p>
    <w:p w14:paraId="5CB2B197" w14:textId="77777777" w:rsidR="00E85DBC" w:rsidRDefault="00E85DBC" w:rsidP="00E85DBC">
      <w:pPr>
        <w:pStyle w:val="123"/>
        <w:ind w:left="180"/>
        <w:rPr>
          <w:noProof/>
        </w:rPr>
      </w:pPr>
      <w:r>
        <w:rPr>
          <w:noProof/>
        </w:rPr>
        <w:t>1</w:t>
      </w:r>
      <w:r>
        <w:rPr>
          <w:rFonts w:hint="eastAsia"/>
          <w:noProof/>
        </w:rPr>
        <w:t xml:space="preserve">　中見出し</w:t>
      </w:r>
    </w:p>
    <w:p w14:paraId="7FE72069" w14:textId="77777777" w:rsidR="00E85DBC" w:rsidRDefault="00C63B0B" w:rsidP="00C63B0B">
      <w:pPr>
        <w:pStyle w:val="1"/>
        <w:ind w:firstLine="180"/>
        <w:rPr>
          <w:noProof/>
        </w:rPr>
      </w:pPr>
      <w:r>
        <w:rPr>
          <w:rFonts w:hint="eastAsia"/>
          <w:noProof/>
        </w:rPr>
        <w:t>○○○○○○○○○○○○○○○○○○○○○○○○○○○○○○○○○○○○○○○○○○○○○○○○○○○○○○○○○○○○○○○○○○</w:t>
      </w:r>
    </w:p>
    <w:p w14:paraId="53043B47" w14:textId="77777777" w:rsidR="00E85DBC" w:rsidRDefault="00E85DBC" w:rsidP="00E85DBC">
      <w:pPr>
        <w:pStyle w:val="1230"/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）　小見出し</w:t>
      </w:r>
    </w:p>
    <w:p w14:paraId="72CD605B" w14:textId="52F0BA2F" w:rsidR="00C63B0B" w:rsidRDefault="00C63B0B" w:rsidP="00C63B0B">
      <w:pPr>
        <w:pStyle w:val="1"/>
        <w:ind w:firstLine="180"/>
        <w:rPr>
          <w:noProof/>
        </w:rPr>
      </w:pPr>
      <w:r>
        <w:rPr>
          <w:rFonts w:hint="eastAsia"/>
          <w:noProof/>
        </w:rPr>
        <w:t>○○○○○○○○○○○○○○○○○○○○○○○○○○○○○○○○○○○○○○○○○○○○○○○○○○○○</w:t>
      </w:r>
      <w:r>
        <w:rPr>
          <w:rFonts w:hint="eastAsia"/>
          <w:noProof/>
        </w:rPr>
        <w:lastRenderedPageBreak/>
        <w:t>○○○○○○○○○○○○○○○○○○○○○○○○○○○○○○○○○○○○○○</w:t>
      </w:r>
    </w:p>
    <w:p w14:paraId="78239136" w14:textId="51811440" w:rsidR="00E85DBC" w:rsidRDefault="00E85DBC" w:rsidP="00E85DBC">
      <w:pPr>
        <w:pStyle w:val="af5"/>
        <w:rPr>
          <w:noProof/>
        </w:rPr>
      </w:pPr>
      <w:r>
        <w:rPr>
          <w:rFonts w:hint="eastAsia"/>
          <w:noProof/>
        </w:rPr>
        <w:t>注</w:t>
      </w:r>
    </w:p>
    <w:p w14:paraId="5FF2AA5F" w14:textId="3EE3D973" w:rsidR="00E85DBC" w:rsidRPr="00D110DE" w:rsidRDefault="00E85DBC" w:rsidP="00E85DBC">
      <w:pPr>
        <w:pStyle w:val="af7"/>
      </w:pPr>
      <w:r>
        <w:rPr>
          <w:rFonts w:hint="eastAsia"/>
          <w:noProof/>
        </w:rPr>
        <w:t>1</w:t>
      </w:r>
      <w:r>
        <w:rPr>
          <w:noProof/>
        </w:rPr>
        <w:tab/>
      </w:r>
      <w:r>
        <w:rPr>
          <w:rFonts w:hint="eastAsia"/>
          <w:noProof/>
        </w:rPr>
        <w:t>○○○○○○○○○○○○○○○○○○○○○○○○○○○○○○○○○○○○○○○○○○○○○○○○○○○○○○</w:t>
      </w:r>
    </w:p>
    <w:p w14:paraId="78BB3806" w14:textId="2E765200" w:rsidR="00E85DBC" w:rsidRPr="00D110DE" w:rsidRDefault="00E85DBC" w:rsidP="00E85DBC">
      <w:pPr>
        <w:pStyle w:val="af7"/>
      </w:pPr>
      <w:r>
        <w:rPr>
          <w:noProof/>
        </w:rPr>
        <w:t>2</w:t>
      </w:r>
      <w:r>
        <w:rPr>
          <w:noProof/>
        </w:rPr>
        <w:tab/>
      </w:r>
      <w:r>
        <w:rPr>
          <w:rFonts w:hint="eastAsia"/>
          <w:noProof/>
        </w:rPr>
        <w:t>○○○○○○○○○○○○○○○○○○○○○○○○○○○○○○○○○○○○○○○○○○○○○○○○○○○○○○</w:t>
      </w:r>
    </w:p>
    <w:p w14:paraId="416138B0" w14:textId="599E0ADD" w:rsidR="00E85DBC" w:rsidRPr="00D110DE" w:rsidRDefault="00E85DBC" w:rsidP="00E85DBC">
      <w:pPr>
        <w:pStyle w:val="af7"/>
      </w:pPr>
      <w:r>
        <w:rPr>
          <w:noProof/>
        </w:rPr>
        <w:t>3</w:t>
      </w:r>
      <w:r>
        <w:rPr>
          <w:noProof/>
        </w:rPr>
        <w:tab/>
      </w:r>
      <w:r>
        <w:rPr>
          <w:rFonts w:hint="eastAsia"/>
          <w:noProof/>
        </w:rPr>
        <w:t>○○○○○○○○○○○○○○○○○○○○○○○○○○○○○○○○○○○○○○○○○○○○○○○○○○○○○○</w:t>
      </w:r>
    </w:p>
    <w:p w14:paraId="713AAB5F" w14:textId="4EB90191" w:rsidR="00C63B0B" w:rsidRDefault="00E85DBC" w:rsidP="00E85DBC">
      <w:pPr>
        <w:pStyle w:val="af5"/>
      </w:pPr>
      <w:r>
        <w:rPr>
          <w:rFonts w:hint="eastAsia"/>
        </w:rPr>
        <w:t>参考文献</w:t>
      </w:r>
    </w:p>
    <w:p w14:paraId="205824F3" w14:textId="77777777" w:rsidR="00E85DBC" w:rsidRDefault="00E85DBC" w:rsidP="00E85DBC">
      <w:pPr>
        <w:pStyle w:val="af7"/>
        <w:rPr>
          <w:noProof/>
        </w:rPr>
      </w:pPr>
      <w:r>
        <w:rPr>
          <w:rFonts w:hint="eastAsia"/>
          <w:noProof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08E3473" w14:textId="77777777" w:rsidR="00E85DBC" w:rsidRDefault="00E85DBC" w:rsidP="00E85DBC">
      <w:pPr>
        <w:pStyle w:val="af7"/>
        <w:rPr>
          <w:noProof/>
        </w:rPr>
      </w:pPr>
      <w:r>
        <w:rPr>
          <w:rFonts w:hint="eastAsia"/>
          <w:noProof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A7F0622" w14:textId="77777777" w:rsidR="00E85DBC" w:rsidRDefault="00E85DBC" w:rsidP="00E85DBC">
      <w:pPr>
        <w:pStyle w:val="af7"/>
        <w:rPr>
          <w:noProof/>
        </w:rPr>
      </w:pPr>
      <w:r>
        <w:rPr>
          <w:rFonts w:hint="eastAsia"/>
          <w:noProof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A7E03B9" w14:textId="77777777" w:rsidR="00E85DBC" w:rsidRPr="00E85DBC" w:rsidRDefault="00E85DBC" w:rsidP="00C63B0B">
      <w:pPr>
        <w:pStyle w:val="1"/>
        <w:ind w:firstLine="180"/>
      </w:pPr>
    </w:p>
    <w:sectPr w:rsidR="00E85DBC" w:rsidRPr="00E85DBC" w:rsidSect="00700C54">
      <w:headerReference w:type="even" r:id="rId8"/>
      <w:footerReference w:type="default" r:id="rId9"/>
      <w:type w:val="continuous"/>
      <w:pgSz w:w="11907" w:h="16840" w:code="9"/>
      <w:pgMar w:top="1134" w:right="1179" w:bottom="1304" w:left="1179" w:header="720" w:footer="720" w:gutter="0"/>
      <w:cols w:space="813"/>
      <w:noEndnote/>
      <w:docGrid w:type="linesAndChars" w:linePitch="292" w:charSpace="-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5D983" w14:textId="77777777" w:rsidR="00344000" w:rsidRDefault="00344000" w:rsidP="00A17B38">
      <w:pPr>
        <w:spacing w:line="240" w:lineRule="auto"/>
      </w:pPr>
      <w:r>
        <w:separator/>
      </w:r>
    </w:p>
  </w:endnote>
  <w:endnote w:type="continuationSeparator" w:id="0">
    <w:p w14:paraId="6039D8EB" w14:textId="77777777" w:rsidR="00344000" w:rsidRDefault="00344000" w:rsidP="00A17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C-30d230e930ae30ce660e671d*3+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38598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58B8F1" w14:textId="39828E59" w:rsidR="00E4366B" w:rsidRDefault="00E4366B">
            <w:pPr>
              <w:pStyle w:val="aff1"/>
              <w:ind w:left="180" w:right="180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E5E27A" w14:textId="77777777" w:rsidR="00344000" w:rsidRDefault="00344000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A36B0" w14:textId="77777777" w:rsidR="00344000" w:rsidRDefault="00344000" w:rsidP="00A17B38">
      <w:pPr>
        <w:spacing w:line="240" w:lineRule="auto"/>
      </w:pPr>
      <w:r>
        <w:separator/>
      </w:r>
    </w:p>
  </w:footnote>
  <w:footnote w:type="continuationSeparator" w:id="0">
    <w:p w14:paraId="175A8B2E" w14:textId="77777777" w:rsidR="00344000" w:rsidRDefault="00344000" w:rsidP="00A17B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6A2F8" w14:textId="77777777" w:rsidR="00344000" w:rsidRDefault="00344000" w:rsidP="00CC24D5">
    <w:pPr>
      <w:pStyle w:val="af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F27E551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3CFA9E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90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§‘“〈《「『【〒〔〝＃＄（＠［｛￥"/>
  <w:noLineBreaksBefore w:lang="ja-JP" w:val="!),.:;?]}’”‰℃、。々〉》」』】〕〟ぁぃぅぇぉっゃゅょゎ゛゜ゝゞァィゥェォッャュョヮヵヶ・ーヽヾ！％），．：；？］｝～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F4E"/>
    <w:rsid w:val="00056D3F"/>
    <w:rsid w:val="0008258E"/>
    <w:rsid w:val="000C628D"/>
    <w:rsid w:val="000F2CEC"/>
    <w:rsid w:val="00147D67"/>
    <w:rsid w:val="0015202A"/>
    <w:rsid w:val="001536B6"/>
    <w:rsid w:val="00153A56"/>
    <w:rsid w:val="00161D8A"/>
    <w:rsid w:val="0016472B"/>
    <w:rsid w:val="001A4602"/>
    <w:rsid w:val="001E428A"/>
    <w:rsid w:val="001F0EE0"/>
    <w:rsid w:val="0022194F"/>
    <w:rsid w:val="002340A6"/>
    <w:rsid w:val="00246192"/>
    <w:rsid w:val="00253663"/>
    <w:rsid w:val="00254B5B"/>
    <w:rsid w:val="0026532E"/>
    <w:rsid w:val="00287D42"/>
    <w:rsid w:val="002A5F3D"/>
    <w:rsid w:val="002A6E46"/>
    <w:rsid w:val="002F222A"/>
    <w:rsid w:val="00322527"/>
    <w:rsid w:val="00323533"/>
    <w:rsid w:val="0034282F"/>
    <w:rsid w:val="00344000"/>
    <w:rsid w:val="00354954"/>
    <w:rsid w:val="00357378"/>
    <w:rsid w:val="00367317"/>
    <w:rsid w:val="0037789A"/>
    <w:rsid w:val="00390E36"/>
    <w:rsid w:val="00392C9E"/>
    <w:rsid w:val="003A04B1"/>
    <w:rsid w:val="003A5C9B"/>
    <w:rsid w:val="003B12F7"/>
    <w:rsid w:val="003B5942"/>
    <w:rsid w:val="003B6886"/>
    <w:rsid w:val="003C1B72"/>
    <w:rsid w:val="003D7458"/>
    <w:rsid w:val="003E34B6"/>
    <w:rsid w:val="004049E5"/>
    <w:rsid w:val="0041325B"/>
    <w:rsid w:val="00417544"/>
    <w:rsid w:val="0042165E"/>
    <w:rsid w:val="00440BA8"/>
    <w:rsid w:val="0044597E"/>
    <w:rsid w:val="00457BCB"/>
    <w:rsid w:val="00467117"/>
    <w:rsid w:val="00477258"/>
    <w:rsid w:val="004849A5"/>
    <w:rsid w:val="004969DA"/>
    <w:rsid w:val="004A575E"/>
    <w:rsid w:val="004A5BB1"/>
    <w:rsid w:val="004D5079"/>
    <w:rsid w:val="004E2133"/>
    <w:rsid w:val="004F6558"/>
    <w:rsid w:val="005063F9"/>
    <w:rsid w:val="00540A07"/>
    <w:rsid w:val="0054569B"/>
    <w:rsid w:val="005509E3"/>
    <w:rsid w:val="00551E29"/>
    <w:rsid w:val="00560594"/>
    <w:rsid w:val="005612B7"/>
    <w:rsid w:val="00564CF5"/>
    <w:rsid w:val="0057103B"/>
    <w:rsid w:val="005762D9"/>
    <w:rsid w:val="005B6D99"/>
    <w:rsid w:val="005C1DAF"/>
    <w:rsid w:val="005C4DC4"/>
    <w:rsid w:val="005C7687"/>
    <w:rsid w:val="005C7FF9"/>
    <w:rsid w:val="005D148E"/>
    <w:rsid w:val="005D585E"/>
    <w:rsid w:val="005F0FCC"/>
    <w:rsid w:val="005F3FDE"/>
    <w:rsid w:val="00600249"/>
    <w:rsid w:val="00610D2C"/>
    <w:rsid w:val="00613B7A"/>
    <w:rsid w:val="006201CE"/>
    <w:rsid w:val="0062229E"/>
    <w:rsid w:val="0063362B"/>
    <w:rsid w:val="00636FEF"/>
    <w:rsid w:val="00655C59"/>
    <w:rsid w:val="00656B02"/>
    <w:rsid w:val="006664FE"/>
    <w:rsid w:val="00667BD1"/>
    <w:rsid w:val="0069487F"/>
    <w:rsid w:val="00695A43"/>
    <w:rsid w:val="006D154D"/>
    <w:rsid w:val="006D5410"/>
    <w:rsid w:val="006F0860"/>
    <w:rsid w:val="00700C54"/>
    <w:rsid w:val="0071271D"/>
    <w:rsid w:val="007366E6"/>
    <w:rsid w:val="00737C96"/>
    <w:rsid w:val="0075651C"/>
    <w:rsid w:val="00767FE5"/>
    <w:rsid w:val="00776850"/>
    <w:rsid w:val="00797DF6"/>
    <w:rsid w:val="007A32C9"/>
    <w:rsid w:val="007B2A18"/>
    <w:rsid w:val="007C6391"/>
    <w:rsid w:val="007C63CF"/>
    <w:rsid w:val="007D2A44"/>
    <w:rsid w:val="007D7673"/>
    <w:rsid w:val="007E667F"/>
    <w:rsid w:val="00804419"/>
    <w:rsid w:val="00804CCC"/>
    <w:rsid w:val="0082785A"/>
    <w:rsid w:val="0083020C"/>
    <w:rsid w:val="00833BCB"/>
    <w:rsid w:val="00837B7A"/>
    <w:rsid w:val="008413FA"/>
    <w:rsid w:val="00842363"/>
    <w:rsid w:val="00850A2F"/>
    <w:rsid w:val="008708A6"/>
    <w:rsid w:val="00877350"/>
    <w:rsid w:val="008934B9"/>
    <w:rsid w:val="008938DB"/>
    <w:rsid w:val="008B403E"/>
    <w:rsid w:val="008B5BFA"/>
    <w:rsid w:val="008C4E3B"/>
    <w:rsid w:val="008D1D7F"/>
    <w:rsid w:val="008D1EDA"/>
    <w:rsid w:val="008E1D76"/>
    <w:rsid w:val="008E4690"/>
    <w:rsid w:val="008E604E"/>
    <w:rsid w:val="008E60A2"/>
    <w:rsid w:val="008F60D8"/>
    <w:rsid w:val="0090180B"/>
    <w:rsid w:val="00944EB0"/>
    <w:rsid w:val="00950F40"/>
    <w:rsid w:val="0096464D"/>
    <w:rsid w:val="009A1EE4"/>
    <w:rsid w:val="009A7E91"/>
    <w:rsid w:val="009B21BF"/>
    <w:rsid w:val="009C29BC"/>
    <w:rsid w:val="009C65CE"/>
    <w:rsid w:val="009E29B1"/>
    <w:rsid w:val="009E442E"/>
    <w:rsid w:val="00A14F4E"/>
    <w:rsid w:val="00A17B38"/>
    <w:rsid w:val="00A23154"/>
    <w:rsid w:val="00A34ADB"/>
    <w:rsid w:val="00A50646"/>
    <w:rsid w:val="00A55F1E"/>
    <w:rsid w:val="00A61A9B"/>
    <w:rsid w:val="00A6444A"/>
    <w:rsid w:val="00A72A63"/>
    <w:rsid w:val="00A74AC8"/>
    <w:rsid w:val="00A97E4C"/>
    <w:rsid w:val="00AB2591"/>
    <w:rsid w:val="00AC02B0"/>
    <w:rsid w:val="00AC4DC8"/>
    <w:rsid w:val="00AC6851"/>
    <w:rsid w:val="00AC6EC3"/>
    <w:rsid w:val="00AD16F1"/>
    <w:rsid w:val="00AE0ED9"/>
    <w:rsid w:val="00AE1135"/>
    <w:rsid w:val="00AE4EDB"/>
    <w:rsid w:val="00AE62B7"/>
    <w:rsid w:val="00AF17DD"/>
    <w:rsid w:val="00AF18FC"/>
    <w:rsid w:val="00B12167"/>
    <w:rsid w:val="00B170FF"/>
    <w:rsid w:val="00B20F0B"/>
    <w:rsid w:val="00B422D5"/>
    <w:rsid w:val="00B51031"/>
    <w:rsid w:val="00B61442"/>
    <w:rsid w:val="00B64291"/>
    <w:rsid w:val="00B667BF"/>
    <w:rsid w:val="00B7003F"/>
    <w:rsid w:val="00B83F23"/>
    <w:rsid w:val="00B840E7"/>
    <w:rsid w:val="00B84AAD"/>
    <w:rsid w:val="00B8565A"/>
    <w:rsid w:val="00BB76C6"/>
    <w:rsid w:val="00BC306D"/>
    <w:rsid w:val="00BC4B37"/>
    <w:rsid w:val="00BC773F"/>
    <w:rsid w:val="00BE19D2"/>
    <w:rsid w:val="00C02DDF"/>
    <w:rsid w:val="00C14AD2"/>
    <w:rsid w:val="00C63B0B"/>
    <w:rsid w:val="00C6760D"/>
    <w:rsid w:val="00C678B7"/>
    <w:rsid w:val="00C67900"/>
    <w:rsid w:val="00C75190"/>
    <w:rsid w:val="00CA26D3"/>
    <w:rsid w:val="00CA3D90"/>
    <w:rsid w:val="00CB5427"/>
    <w:rsid w:val="00CB7C85"/>
    <w:rsid w:val="00CC24D5"/>
    <w:rsid w:val="00CC3B9D"/>
    <w:rsid w:val="00CC595A"/>
    <w:rsid w:val="00CD0148"/>
    <w:rsid w:val="00CE543D"/>
    <w:rsid w:val="00CE7730"/>
    <w:rsid w:val="00D06D4B"/>
    <w:rsid w:val="00D07894"/>
    <w:rsid w:val="00D110DE"/>
    <w:rsid w:val="00D11BDE"/>
    <w:rsid w:val="00D157A9"/>
    <w:rsid w:val="00D16643"/>
    <w:rsid w:val="00D26558"/>
    <w:rsid w:val="00D30334"/>
    <w:rsid w:val="00D37B8A"/>
    <w:rsid w:val="00D55538"/>
    <w:rsid w:val="00D63485"/>
    <w:rsid w:val="00D767A5"/>
    <w:rsid w:val="00D81110"/>
    <w:rsid w:val="00DB014B"/>
    <w:rsid w:val="00DB7408"/>
    <w:rsid w:val="00DB7FD4"/>
    <w:rsid w:val="00DC3C91"/>
    <w:rsid w:val="00DC6103"/>
    <w:rsid w:val="00DE18D8"/>
    <w:rsid w:val="00DE68B2"/>
    <w:rsid w:val="00DF1238"/>
    <w:rsid w:val="00E02A8C"/>
    <w:rsid w:val="00E1072E"/>
    <w:rsid w:val="00E14426"/>
    <w:rsid w:val="00E15493"/>
    <w:rsid w:val="00E4366B"/>
    <w:rsid w:val="00E52198"/>
    <w:rsid w:val="00E7626B"/>
    <w:rsid w:val="00E82D06"/>
    <w:rsid w:val="00E85DBC"/>
    <w:rsid w:val="00EB2EEA"/>
    <w:rsid w:val="00EC4DBB"/>
    <w:rsid w:val="00EE6CC0"/>
    <w:rsid w:val="00EF07BF"/>
    <w:rsid w:val="00F02067"/>
    <w:rsid w:val="00F07BAF"/>
    <w:rsid w:val="00F24298"/>
    <w:rsid w:val="00F406E8"/>
    <w:rsid w:val="00F51D11"/>
    <w:rsid w:val="00F61043"/>
    <w:rsid w:val="00F64FE6"/>
    <w:rsid w:val="00F87D94"/>
    <w:rsid w:val="00FA57B3"/>
    <w:rsid w:val="00FB2B44"/>
    <w:rsid w:val="00FC0C16"/>
    <w:rsid w:val="00FC492C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3B1D64"/>
  <w14:defaultImageDpi w14:val="96"/>
  <w15:docId w15:val="{4D47AF2E-153C-429B-9B8E-60838D99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semiHidden="1" w:uiPriority="98" w:qFormat="1"/>
    <w:lsdException w:name="heading 2" w:semiHidden="1" w:uiPriority="98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iPriority="98" w:unhideWhenUsed="1" w:qFormat="1"/>
    <w:lsdException w:name="heading 6" w:semiHidden="1" w:uiPriority="98" w:unhideWhenUsed="1" w:qFormat="1"/>
    <w:lsdException w:name="heading 7" w:semiHidden="1" w:uiPriority="98" w:unhideWhenUsed="1" w:qFormat="1"/>
    <w:lsdException w:name="heading 8" w:semiHidden="1" w:uiPriority="98" w:unhideWhenUsed="1" w:qFormat="1"/>
    <w:lsdException w:name="heading 9" w:semiHidden="1" w:uiPriority="9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9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9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8" w:qFormat="1"/>
    <w:lsdException w:name="Emphasis" w:semiHidden="1" w:uiPriority="9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8" w:qFormat="1"/>
    <w:lsdException w:name="Quote" w:semiHidden="1" w:uiPriority="98" w:qFormat="1"/>
    <w:lsdException w:name="Intense Quote" w:semiHidden="1" w:uiPriority="9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98" w:qFormat="1"/>
    <w:lsdException w:name="Intense Emphasis" w:semiHidden="1" w:uiPriority="98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8"/>
    <w:semiHidden/>
    <w:qFormat/>
    <w:rsid w:val="00C63B0B"/>
    <w:pPr>
      <w:widowControl w:val="0"/>
      <w:wordWrap w:val="0"/>
      <w:topLinePunct/>
      <w:autoSpaceDE w:val="0"/>
      <w:autoSpaceDN w:val="0"/>
      <w:adjustRightInd w:val="0"/>
      <w:spacing w:line="292" w:lineRule="exact"/>
      <w:jc w:val="both"/>
      <w:textAlignment w:val="center"/>
    </w:pPr>
    <w:rPr>
      <w:kern w:val="2"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種別"/>
    <w:basedOn w:val="a"/>
    <w:next w:val="a4"/>
    <w:qFormat/>
    <w:rsid w:val="00E82D06"/>
    <w:pPr>
      <w:keepNext/>
      <w:keepLines/>
      <w:widowControl/>
      <w:snapToGrid w:val="0"/>
      <w:spacing w:line="480" w:lineRule="exact"/>
      <w:jc w:val="left"/>
    </w:pPr>
    <w:rPr>
      <w:rFonts w:ascii="ＭＳ ゴシック" w:eastAsia="ＭＳ ゴシック" w:hAnsi="ＭＳ ゴシック"/>
      <w:snapToGrid w:val="0"/>
      <w:kern w:val="0"/>
      <w:sz w:val="30"/>
    </w:rPr>
  </w:style>
  <w:style w:type="paragraph" w:customStyle="1" w:styleId="a4">
    <w:name w:val="本のタイトル"/>
    <w:next w:val="a5"/>
    <w:uiPriority w:val="2"/>
    <w:qFormat/>
    <w:rsid w:val="00D110DE"/>
    <w:pPr>
      <w:topLinePunct/>
      <w:adjustRightInd w:val="0"/>
      <w:snapToGrid w:val="0"/>
      <w:spacing w:line="520" w:lineRule="exact"/>
      <w:jc w:val="center"/>
    </w:pPr>
    <w:rPr>
      <w:b/>
      <w:snapToGrid w:val="0"/>
      <w:kern w:val="2"/>
      <w:sz w:val="40"/>
      <w:szCs w:val="21"/>
    </w:rPr>
  </w:style>
  <w:style w:type="paragraph" w:customStyle="1" w:styleId="a5">
    <w:name w:val="出版社，発行年月日"/>
    <w:next w:val="a6"/>
    <w:uiPriority w:val="3"/>
    <w:qFormat/>
    <w:rsid w:val="00D110DE"/>
    <w:pPr>
      <w:topLinePunct/>
      <w:adjustRightInd w:val="0"/>
      <w:snapToGrid w:val="0"/>
      <w:spacing w:before="40" w:line="440" w:lineRule="exact"/>
      <w:jc w:val="center"/>
    </w:pPr>
    <w:rPr>
      <w:snapToGrid w:val="0"/>
      <w:kern w:val="2"/>
      <w:sz w:val="34"/>
      <w:szCs w:val="21"/>
    </w:rPr>
  </w:style>
  <w:style w:type="paragraph" w:customStyle="1" w:styleId="a6">
    <w:name w:val="評者　所属と名前"/>
    <w:basedOn w:val="a"/>
    <w:next w:val="a7"/>
    <w:uiPriority w:val="4"/>
    <w:qFormat/>
    <w:rsid w:val="00C6760D"/>
    <w:pPr>
      <w:widowControl/>
      <w:pBdr>
        <w:bottom w:val="single" w:sz="4" w:space="3" w:color="auto"/>
      </w:pBdr>
      <w:snapToGrid w:val="0"/>
      <w:spacing w:before="160" w:after="400" w:line="500" w:lineRule="exact"/>
      <w:jc w:val="right"/>
    </w:pPr>
    <w:rPr>
      <w:rFonts w:eastAsiaTheme="majorEastAsia"/>
      <w:sz w:val="28"/>
    </w:rPr>
  </w:style>
  <w:style w:type="paragraph" w:customStyle="1" w:styleId="a7">
    <w:name w:val="和文要約"/>
    <w:basedOn w:val="a"/>
    <w:next w:val="a8"/>
    <w:uiPriority w:val="99"/>
    <w:semiHidden/>
    <w:qFormat/>
    <w:rsid w:val="00467117"/>
    <w:pPr>
      <w:keepLines/>
      <w:widowControl/>
      <w:snapToGrid w:val="0"/>
      <w:spacing w:before="260" w:line="240" w:lineRule="exact"/>
      <w:ind w:left="199" w:right="199" w:firstLineChars="100" w:firstLine="100"/>
    </w:pPr>
  </w:style>
  <w:style w:type="paragraph" w:customStyle="1" w:styleId="a8">
    <w:name w:val="日本語キーワード"/>
    <w:basedOn w:val="a"/>
    <w:next w:val="a9"/>
    <w:uiPriority w:val="12"/>
    <w:semiHidden/>
    <w:qFormat/>
    <w:rsid w:val="00700C54"/>
    <w:pPr>
      <w:widowControl/>
      <w:pBdr>
        <w:top w:val="single" w:sz="4" w:space="2" w:color="auto"/>
      </w:pBdr>
      <w:tabs>
        <w:tab w:val="left" w:pos="1620"/>
      </w:tabs>
      <w:snapToGrid w:val="0"/>
      <w:spacing w:before="110" w:after="50" w:line="340" w:lineRule="exact"/>
      <w:ind w:leftChars="50" w:left="250" w:rightChars="400" w:right="400" w:hangingChars="200" w:hanging="200"/>
    </w:pPr>
    <w:rPr>
      <w:rFonts w:eastAsia="ＭＳ ゴシック"/>
      <w:b/>
      <w:snapToGrid w:val="0"/>
      <w:sz w:val="19"/>
    </w:rPr>
  </w:style>
  <w:style w:type="paragraph" w:customStyle="1" w:styleId="a9">
    <w:name w:val="（翻訳書）英語著者名，英語タイトル"/>
    <w:basedOn w:val="a"/>
    <w:next w:val="aa"/>
    <w:uiPriority w:val="7"/>
    <w:qFormat/>
    <w:rsid w:val="00B20F0B"/>
    <w:pPr>
      <w:keepNext/>
      <w:keepLines/>
      <w:widowControl/>
      <w:snapToGrid w:val="0"/>
      <w:spacing w:after="600" w:line="400" w:lineRule="exact"/>
      <w:jc w:val="center"/>
    </w:pPr>
    <w:rPr>
      <w:b/>
      <w:sz w:val="24"/>
    </w:rPr>
  </w:style>
  <w:style w:type="paragraph" w:customStyle="1" w:styleId="ab">
    <w:name w:val="（翻訳書）英語著者名"/>
    <w:basedOn w:val="a"/>
    <w:next w:val="ac"/>
    <w:uiPriority w:val="9"/>
    <w:qFormat/>
    <w:rsid w:val="00E14426"/>
    <w:pPr>
      <w:keepLines/>
      <w:widowControl/>
      <w:snapToGrid w:val="0"/>
      <w:spacing w:before="360" w:after="120" w:line="230" w:lineRule="exact"/>
      <w:jc w:val="left"/>
    </w:pPr>
    <w:rPr>
      <w:snapToGrid w:val="0"/>
    </w:rPr>
  </w:style>
  <w:style w:type="paragraph" w:customStyle="1" w:styleId="ac">
    <w:name w:val="英語要約"/>
    <w:basedOn w:val="a"/>
    <w:next w:val="ad"/>
    <w:uiPriority w:val="11"/>
    <w:semiHidden/>
    <w:qFormat/>
    <w:rsid w:val="001A4602"/>
    <w:pPr>
      <w:wordWrap/>
      <w:snapToGrid w:val="0"/>
      <w:spacing w:line="300" w:lineRule="exact"/>
      <w:ind w:left="199" w:right="199"/>
    </w:pPr>
    <w:rPr>
      <w:snapToGrid w:val="0"/>
      <w:w w:val="97"/>
      <w:sz w:val="20"/>
    </w:rPr>
  </w:style>
  <w:style w:type="paragraph" w:customStyle="1" w:styleId="ad">
    <w:name w:val="英語キーワード"/>
    <w:basedOn w:val="a"/>
    <w:uiPriority w:val="13"/>
    <w:semiHidden/>
    <w:qFormat/>
    <w:rsid w:val="00700C54"/>
    <w:pPr>
      <w:tabs>
        <w:tab w:val="left" w:pos="1620"/>
      </w:tabs>
      <w:wordWrap/>
      <w:snapToGrid w:val="0"/>
      <w:spacing w:line="230" w:lineRule="exact"/>
      <w:ind w:leftChars="50" w:left="250" w:rightChars="400" w:right="400" w:hangingChars="200" w:hanging="200"/>
    </w:pPr>
    <w:rPr>
      <w:rFonts w:asciiTheme="majorHAnsi" w:hAnsiTheme="majorHAnsi"/>
      <w:b/>
      <w:snapToGrid w:val="0"/>
      <w:w w:val="97"/>
      <w:sz w:val="19"/>
    </w:rPr>
  </w:style>
  <w:style w:type="paragraph" w:customStyle="1" w:styleId="ae">
    <w:name w:val="大見出し　Ⅰ Ⅱ Ⅲ"/>
    <w:basedOn w:val="a"/>
    <w:next w:val="123"/>
    <w:uiPriority w:val="14"/>
    <w:qFormat/>
    <w:rsid w:val="008E604E"/>
    <w:pPr>
      <w:keepNext/>
      <w:keepLines/>
      <w:widowControl/>
      <w:snapToGrid w:val="0"/>
      <w:spacing w:before="320" w:line="320" w:lineRule="exact"/>
      <w:ind w:left="181"/>
      <w:jc w:val="left"/>
    </w:pPr>
    <w:rPr>
      <w:rFonts w:eastAsia="ＭＳ ゴシック"/>
      <w:b/>
      <w:snapToGrid w:val="0"/>
      <w:sz w:val="22"/>
    </w:rPr>
  </w:style>
  <w:style w:type="paragraph" w:customStyle="1" w:styleId="1">
    <w:name w:val="本文　行頭1字アキ"/>
    <w:basedOn w:val="a"/>
    <w:uiPriority w:val="17"/>
    <w:qFormat/>
    <w:rsid w:val="00610D2C"/>
    <w:pPr>
      <w:wordWrap/>
      <w:overflowPunct w:val="0"/>
      <w:autoSpaceDE/>
      <w:autoSpaceDN/>
      <w:snapToGrid w:val="0"/>
      <w:spacing w:line="320" w:lineRule="exact"/>
      <w:ind w:firstLineChars="100" w:firstLine="100"/>
    </w:pPr>
    <w:rPr>
      <w:snapToGrid w:val="0"/>
    </w:rPr>
  </w:style>
  <w:style w:type="paragraph" w:styleId="af">
    <w:name w:val="Body Text"/>
    <w:basedOn w:val="a"/>
    <w:link w:val="af0"/>
    <w:uiPriority w:val="99"/>
    <w:semiHidden/>
    <w:rsid w:val="0090180B"/>
    <w:pPr>
      <w:suppressAutoHyphens/>
      <w:wordWrap/>
      <w:topLinePunct w:val="0"/>
      <w:spacing w:line="292" w:lineRule="atLeast"/>
      <w:ind w:firstLine="180"/>
    </w:pPr>
    <w:rPr>
      <w:rFonts w:ascii="ATC-30d230e930ae30ce660e671d*3+" w:eastAsia="ATC-30d230e930ae30ce660e671d*3+" w:cs="ATC-30d230e930ae30ce660e671d*3+"/>
      <w:color w:val="000000"/>
    </w:rPr>
  </w:style>
  <w:style w:type="character" w:customStyle="1" w:styleId="af0">
    <w:name w:val="本文 (文字)"/>
    <w:link w:val="af"/>
    <w:uiPriority w:val="99"/>
    <w:semiHidden/>
    <w:locked/>
    <w:rsid w:val="008C4E3B"/>
    <w:rPr>
      <w:rFonts w:ascii="ATC-30d230e930ae30ce660e671d*3+" w:eastAsia="ATC-30d230e930ae30ce660e671d*3+" w:cs="ATC-30d230e930ae30ce660e671d*3+"/>
      <w:color w:val="000000"/>
      <w:kern w:val="2"/>
      <w:sz w:val="18"/>
      <w:szCs w:val="21"/>
    </w:rPr>
  </w:style>
  <w:style w:type="paragraph" w:customStyle="1" w:styleId="123">
    <w:name w:val="中見出し　1 2 3"/>
    <w:basedOn w:val="ae"/>
    <w:next w:val="1"/>
    <w:uiPriority w:val="15"/>
    <w:qFormat/>
    <w:rsid w:val="00323533"/>
    <w:pPr>
      <w:spacing w:before="280"/>
      <w:ind w:leftChars="100" w:left="100"/>
    </w:pPr>
    <w:rPr>
      <w:sz w:val="18"/>
      <w:szCs w:val="18"/>
    </w:rPr>
  </w:style>
  <w:style w:type="paragraph" w:customStyle="1" w:styleId="af1">
    <w:name w:val="本文　字下げなし"/>
    <w:basedOn w:val="1"/>
    <w:uiPriority w:val="18"/>
    <w:qFormat/>
    <w:rsid w:val="00344000"/>
    <w:pPr>
      <w:ind w:firstLineChars="0" w:firstLine="0"/>
    </w:pPr>
  </w:style>
  <w:style w:type="paragraph" w:customStyle="1" w:styleId="1230">
    <w:name w:val="小見出し　　(1)(2)(3)"/>
    <w:basedOn w:val="ae"/>
    <w:next w:val="1"/>
    <w:uiPriority w:val="16"/>
    <w:qFormat/>
    <w:rsid w:val="00440BA8"/>
    <w:rPr>
      <w:rFonts w:eastAsia="ＭＳ 明朝"/>
      <w:b w:val="0"/>
      <w:sz w:val="18"/>
      <w:szCs w:val="18"/>
    </w:rPr>
  </w:style>
  <w:style w:type="paragraph" w:customStyle="1" w:styleId="af2">
    <w:name w:val="本の著者名"/>
    <w:basedOn w:val="1"/>
    <w:uiPriority w:val="1"/>
    <w:qFormat/>
    <w:rsid w:val="00E82D06"/>
    <w:pPr>
      <w:spacing w:before="200" w:line="500" w:lineRule="exact"/>
      <w:ind w:firstLineChars="0" w:firstLine="0"/>
      <w:jc w:val="center"/>
    </w:pPr>
    <w:rPr>
      <w:b/>
      <w:sz w:val="34"/>
    </w:rPr>
  </w:style>
  <w:style w:type="paragraph" w:customStyle="1" w:styleId="af3">
    <w:name w:val="数式"/>
    <w:basedOn w:val="a"/>
    <w:uiPriority w:val="21"/>
    <w:qFormat/>
    <w:rsid w:val="00C63B0B"/>
    <w:pPr>
      <w:wordWrap/>
      <w:overflowPunct w:val="0"/>
      <w:autoSpaceDE/>
      <w:autoSpaceDN/>
      <w:snapToGrid w:val="0"/>
      <w:spacing w:beforeLines="50" w:before="50" w:afterLines="50" w:after="50" w:line="320" w:lineRule="exact"/>
      <w:ind w:leftChars="200" w:left="200"/>
      <w:contextualSpacing/>
      <w:textAlignment w:val="auto"/>
    </w:pPr>
    <w:rPr>
      <w:snapToGrid w:val="0"/>
    </w:rPr>
  </w:style>
  <w:style w:type="paragraph" w:customStyle="1" w:styleId="af4">
    <w:name w:val="見出し　付記・謝辞"/>
    <w:next w:val="1"/>
    <w:uiPriority w:val="99"/>
    <w:semiHidden/>
    <w:qFormat/>
    <w:rsid w:val="00467117"/>
    <w:pPr>
      <w:keepNext/>
      <w:keepLines/>
      <w:topLinePunct/>
      <w:adjustRightInd w:val="0"/>
      <w:snapToGrid w:val="0"/>
      <w:spacing w:after="292" w:line="292" w:lineRule="exact"/>
      <w:jc w:val="center"/>
    </w:pPr>
    <w:rPr>
      <w:rFonts w:ascii="ＭＳ ゴシック" w:eastAsia="ＭＳ ゴシック" w:hAnsi="ＭＳ ゴシック"/>
      <w:b/>
      <w:snapToGrid w:val="0"/>
      <w:kern w:val="2"/>
      <w:position w:val="-15"/>
      <w:sz w:val="18"/>
      <w:szCs w:val="21"/>
    </w:rPr>
  </w:style>
  <w:style w:type="paragraph" w:customStyle="1" w:styleId="af5">
    <w:name w:val="注・参考文献　見出し"/>
    <w:basedOn w:val="af4"/>
    <w:uiPriority w:val="22"/>
    <w:qFormat/>
    <w:rsid w:val="00323533"/>
    <w:pPr>
      <w:spacing w:before="280" w:after="0" w:line="280" w:lineRule="exact"/>
      <w:jc w:val="left"/>
    </w:pPr>
    <w:rPr>
      <w:position w:val="0"/>
    </w:rPr>
  </w:style>
  <w:style w:type="paragraph" w:customStyle="1" w:styleId="af6">
    <w:name w:val="参考文献　本文"/>
    <w:uiPriority w:val="24"/>
    <w:semiHidden/>
    <w:qFormat/>
    <w:rsid w:val="00323533"/>
    <w:pPr>
      <w:widowControl w:val="0"/>
      <w:topLinePunct/>
      <w:adjustRightInd w:val="0"/>
      <w:snapToGrid w:val="0"/>
      <w:spacing w:line="280" w:lineRule="exact"/>
      <w:ind w:left="480" w:hanging="400"/>
      <w:jc w:val="both"/>
    </w:pPr>
    <w:rPr>
      <w:snapToGrid w:val="0"/>
      <w:kern w:val="2"/>
      <w:sz w:val="16"/>
      <w:szCs w:val="21"/>
    </w:rPr>
  </w:style>
  <w:style w:type="paragraph" w:customStyle="1" w:styleId="af7">
    <w:name w:val="注・参考文献　本文"/>
    <w:uiPriority w:val="23"/>
    <w:qFormat/>
    <w:rsid w:val="008C4E3B"/>
    <w:pPr>
      <w:widowControl w:val="0"/>
      <w:topLinePunct/>
      <w:adjustRightInd w:val="0"/>
      <w:snapToGrid w:val="0"/>
      <w:spacing w:line="280" w:lineRule="exact"/>
      <w:ind w:left="482" w:hanging="482"/>
      <w:jc w:val="both"/>
    </w:pPr>
    <w:rPr>
      <w:snapToGrid w:val="0"/>
      <w:kern w:val="2"/>
      <w:sz w:val="16"/>
      <w:szCs w:val="21"/>
    </w:rPr>
  </w:style>
  <w:style w:type="paragraph" w:customStyle="1" w:styleId="10">
    <w:name w:val="図タイトル　1行"/>
    <w:next w:val="af8"/>
    <w:uiPriority w:val="24"/>
    <w:semiHidden/>
    <w:qFormat/>
    <w:rsid w:val="008C4E3B"/>
    <w:pPr>
      <w:keepLines/>
      <w:topLinePunct/>
      <w:adjustRightInd w:val="0"/>
      <w:snapToGrid w:val="0"/>
      <w:spacing w:line="210" w:lineRule="exact"/>
      <w:ind w:leftChars="100" w:left="100" w:rightChars="100" w:right="100"/>
      <w:jc w:val="center"/>
    </w:pPr>
    <w:rPr>
      <w:rFonts w:eastAsia="ＭＳ ゴシック"/>
      <w:b/>
      <w:snapToGrid w:val="0"/>
      <w:kern w:val="2"/>
      <w:sz w:val="16"/>
      <w:szCs w:val="21"/>
    </w:rPr>
  </w:style>
  <w:style w:type="paragraph" w:customStyle="1" w:styleId="2">
    <w:name w:val="図タイトル　2行"/>
    <w:basedOn w:val="10"/>
    <w:next w:val="af8"/>
    <w:uiPriority w:val="24"/>
    <w:semiHidden/>
    <w:qFormat/>
    <w:rsid w:val="007D7673"/>
    <w:pPr>
      <w:ind w:left="580" w:hanging="480"/>
      <w:jc w:val="both"/>
    </w:pPr>
  </w:style>
  <w:style w:type="paragraph" w:customStyle="1" w:styleId="11">
    <w:name w:val="表タイトル　1行"/>
    <w:basedOn w:val="10"/>
    <w:next w:val="af9"/>
    <w:uiPriority w:val="26"/>
    <w:semiHidden/>
    <w:qFormat/>
    <w:rsid w:val="008C4E3B"/>
  </w:style>
  <w:style w:type="paragraph" w:customStyle="1" w:styleId="20">
    <w:name w:val="表タイトル　2行"/>
    <w:basedOn w:val="11"/>
    <w:next w:val="af9"/>
    <w:uiPriority w:val="26"/>
    <w:semiHidden/>
    <w:qFormat/>
    <w:rsid w:val="008C4E3B"/>
    <w:pPr>
      <w:ind w:left="599" w:hanging="499"/>
      <w:jc w:val="both"/>
    </w:pPr>
  </w:style>
  <w:style w:type="paragraph" w:customStyle="1" w:styleId="af8">
    <w:name w:val="図本文"/>
    <w:uiPriority w:val="25"/>
    <w:semiHidden/>
    <w:qFormat/>
    <w:rsid w:val="008C4E3B"/>
    <w:pPr>
      <w:keepLines/>
      <w:topLinePunct/>
      <w:adjustRightInd w:val="0"/>
      <w:snapToGrid w:val="0"/>
      <w:spacing w:line="210" w:lineRule="exact"/>
      <w:ind w:leftChars="100" w:left="100" w:rightChars="100" w:right="100"/>
      <w:jc w:val="both"/>
    </w:pPr>
    <w:rPr>
      <w:snapToGrid w:val="0"/>
      <w:kern w:val="2"/>
      <w:sz w:val="16"/>
      <w:szCs w:val="21"/>
    </w:rPr>
  </w:style>
  <w:style w:type="paragraph" w:customStyle="1" w:styleId="af9">
    <w:name w:val="表本文"/>
    <w:uiPriority w:val="27"/>
    <w:semiHidden/>
    <w:qFormat/>
    <w:rsid w:val="008C4E3B"/>
    <w:pPr>
      <w:topLinePunct/>
      <w:adjustRightInd w:val="0"/>
      <w:snapToGrid w:val="0"/>
      <w:spacing w:line="210" w:lineRule="exact"/>
    </w:pPr>
    <w:rPr>
      <w:snapToGrid w:val="0"/>
      <w:kern w:val="2"/>
      <w:sz w:val="16"/>
      <w:szCs w:val="21"/>
    </w:rPr>
  </w:style>
  <w:style w:type="paragraph" w:customStyle="1" w:styleId="afa">
    <w:name w:val="表脚注"/>
    <w:basedOn w:val="af9"/>
    <w:uiPriority w:val="28"/>
    <w:semiHidden/>
    <w:qFormat/>
    <w:rsid w:val="008C4E3B"/>
  </w:style>
  <w:style w:type="paragraph" w:customStyle="1" w:styleId="afb">
    <w:name w:val="本文　引用"/>
    <w:uiPriority w:val="20"/>
    <w:qFormat/>
    <w:rsid w:val="009C29BC"/>
    <w:pPr>
      <w:widowControl w:val="0"/>
      <w:topLinePunct/>
      <w:autoSpaceDE w:val="0"/>
      <w:autoSpaceDN w:val="0"/>
      <w:adjustRightInd w:val="0"/>
      <w:snapToGrid w:val="0"/>
      <w:spacing w:beforeLines="50" w:before="50" w:afterLines="50" w:after="50" w:line="320" w:lineRule="exact"/>
      <w:ind w:leftChars="200" w:left="200" w:rightChars="200" w:right="200"/>
      <w:contextualSpacing/>
      <w:jc w:val="both"/>
    </w:pPr>
    <w:rPr>
      <w:snapToGrid w:val="0"/>
      <w:kern w:val="2"/>
      <w:sz w:val="18"/>
      <w:szCs w:val="21"/>
    </w:rPr>
  </w:style>
  <w:style w:type="character" w:styleId="afc">
    <w:name w:val="line number"/>
    <w:basedOn w:val="a0"/>
    <w:uiPriority w:val="99"/>
    <w:semiHidden/>
    <w:unhideWhenUsed/>
    <w:rsid w:val="00354954"/>
  </w:style>
  <w:style w:type="paragraph" w:styleId="afd">
    <w:name w:val="Balloon Text"/>
    <w:basedOn w:val="a"/>
    <w:link w:val="afe"/>
    <w:uiPriority w:val="99"/>
    <w:semiHidden/>
    <w:unhideWhenUsed/>
    <w:rsid w:val="0062229E"/>
    <w:pPr>
      <w:spacing w:line="240" w:lineRule="auto"/>
    </w:pPr>
    <w:rPr>
      <w:rFonts w:ascii="Arial" w:eastAsia="ＭＳ ゴシック" w:hAnsi="Arial"/>
    </w:rPr>
  </w:style>
  <w:style w:type="character" w:customStyle="1" w:styleId="afe">
    <w:name w:val="吹き出し (文字)"/>
    <w:link w:val="afd"/>
    <w:uiPriority w:val="99"/>
    <w:semiHidden/>
    <w:locked/>
    <w:rsid w:val="0062229E"/>
    <w:rPr>
      <w:rFonts w:ascii="Arial" w:eastAsia="ＭＳ ゴシック" w:hAnsi="Arial"/>
      <w:kern w:val="0"/>
      <w:sz w:val="18"/>
      <w:lang w:val="ja-JP" w:eastAsia="x-none"/>
    </w:rPr>
  </w:style>
  <w:style w:type="paragraph" w:styleId="aff">
    <w:name w:val="header"/>
    <w:basedOn w:val="a"/>
    <w:link w:val="aff0"/>
    <w:uiPriority w:val="99"/>
    <w:semiHidden/>
    <w:rsid w:val="00A17B38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link w:val="aff"/>
    <w:uiPriority w:val="99"/>
    <w:semiHidden/>
    <w:locked/>
    <w:rsid w:val="008C4E3B"/>
    <w:rPr>
      <w:kern w:val="2"/>
      <w:sz w:val="18"/>
      <w:szCs w:val="21"/>
    </w:rPr>
  </w:style>
  <w:style w:type="paragraph" w:styleId="aff1">
    <w:name w:val="footer"/>
    <w:basedOn w:val="a"/>
    <w:link w:val="aff2"/>
    <w:uiPriority w:val="99"/>
    <w:rsid w:val="00A17B38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link w:val="aff1"/>
    <w:uiPriority w:val="99"/>
    <w:locked/>
    <w:rsid w:val="008C4E3B"/>
    <w:rPr>
      <w:kern w:val="2"/>
      <w:sz w:val="18"/>
      <w:szCs w:val="21"/>
    </w:rPr>
  </w:style>
  <w:style w:type="table" w:styleId="aff3">
    <w:name w:val="Table Grid"/>
    <w:aliases w:val="表スタイル"/>
    <w:basedOn w:val="a1"/>
    <w:uiPriority w:val="59"/>
    <w:rsid w:val="00D55538"/>
    <w:pPr>
      <w:widowControl w:val="0"/>
      <w:adjustRightInd w:val="0"/>
      <w:snapToGrid w:val="0"/>
      <w:spacing w:line="220" w:lineRule="exact"/>
      <w:jc w:val="both"/>
    </w:pPr>
    <w:rPr>
      <w:snapToGrid w:val="0"/>
      <w:sz w:val="16"/>
    </w:rPr>
    <w:tblPr>
      <w:jc w:val="center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40" w:type="dxa"/>
        <w:left w:w="80" w:type="dxa"/>
        <w:bottom w:w="40" w:type="dxa"/>
        <w:right w:w="80" w:type="dxa"/>
      </w:tblCellMar>
    </w:tblPr>
    <w:trPr>
      <w:jc w:val="center"/>
    </w:trPr>
    <w:tcPr>
      <w:tcMar>
        <w:top w:w="80" w:type="dxa"/>
        <w:left w:w="80" w:type="dxa"/>
        <w:bottom w:w="80" w:type="dxa"/>
        <w:right w:w="80" w:type="dxa"/>
      </w:tcMar>
    </w:tcPr>
  </w:style>
  <w:style w:type="table" w:styleId="12">
    <w:name w:val="Light Shading"/>
    <w:basedOn w:val="a1"/>
    <w:uiPriority w:val="60"/>
    <w:rsid w:val="00CC24D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4">
    <w:name w:val="annotation reference"/>
    <w:uiPriority w:val="99"/>
    <w:semiHidden/>
    <w:unhideWhenUsed/>
    <w:rsid w:val="00AF17DD"/>
    <w:rPr>
      <w:sz w:val="18"/>
      <w:szCs w:val="18"/>
    </w:rPr>
  </w:style>
  <w:style w:type="paragraph" w:styleId="aff5">
    <w:name w:val="annotation text"/>
    <w:basedOn w:val="a"/>
    <w:link w:val="aff6"/>
    <w:uiPriority w:val="99"/>
    <w:semiHidden/>
    <w:unhideWhenUsed/>
    <w:rsid w:val="00AF17DD"/>
    <w:pPr>
      <w:jc w:val="left"/>
    </w:pPr>
  </w:style>
  <w:style w:type="character" w:customStyle="1" w:styleId="aff6">
    <w:name w:val="コメント文字列 (文字)"/>
    <w:link w:val="aff5"/>
    <w:uiPriority w:val="99"/>
    <w:semiHidden/>
    <w:rsid w:val="00AF17DD"/>
    <w:rPr>
      <w:kern w:val="2"/>
      <w:sz w:val="18"/>
      <w:szCs w:val="21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AF17DD"/>
    <w:rPr>
      <w:b/>
      <w:bCs/>
    </w:rPr>
  </w:style>
  <w:style w:type="character" w:customStyle="1" w:styleId="aff8">
    <w:name w:val="コメント内容 (文字)"/>
    <w:link w:val="aff7"/>
    <w:uiPriority w:val="99"/>
    <w:semiHidden/>
    <w:rsid w:val="00AF17DD"/>
    <w:rPr>
      <w:b/>
      <w:bCs/>
      <w:kern w:val="2"/>
      <w:sz w:val="18"/>
      <w:szCs w:val="21"/>
    </w:rPr>
  </w:style>
  <w:style w:type="paragraph" w:styleId="aff9">
    <w:name w:val="Revision"/>
    <w:hidden/>
    <w:uiPriority w:val="99"/>
    <w:semiHidden/>
    <w:rsid w:val="00417544"/>
    <w:rPr>
      <w:kern w:val="2"/>
      <w:sz w:val="18"/>
      <w:szCs w:val="21"/>
    </w:rPr>
  </w:style>
  <w:style w:type="paragraph" w:styleId="affa">
    <w:name w:val="endnote text"/>
    <w:basedOn w:val="a"/>
    <w:link w:val="affb"/>
    <w:uiPriority w:val="99"/>
    <w:semiHidden/>
    <w:unhideWhenUsed/>
    <w:rsid w:val="00C02DDF"/>
    <w:pPr>
      <w:snapToGrid w:val="0"/>
      <w:jc w:val="left"/>
    </w:pPr>
  </w:style>
  <w:style w:type="character" w:customStyle="1" w:styleId="affb">
    <w:name w:val="文末脚注文字列 (文字)"/>
    <w:link w:val="affa"/>
    <w:uiPriority w:val="99"/>
    <w:semiHidden/>
    <w:rsid w:val="00C02DDF"/>
    <w:rPr>
      <w:kern w:val="2"/>
      <w:sz w:val="18"/>
      <w:szCs w:val="21"/>
    </w:rPr>
  </w:style>
  <w:style w:type="character" w:styleId="affc">
    <w:name w:val="endnote reference"/>
    <w:uiPriority w:val="99"/>
    <w:semiHidden/>
    <w:unhideWhenUsed/>
    <w:rsid w:val="00C02DDF"/>
    <w:rPr>
      <w:vertAlign w:val="superscript"/>
    </w:rPr>
  </w:style>
  <w:style w:type="paragraph" w:customStyle="1" w:styleId="aa">
    <w:name w:val="（翻訳書）英語出版社，出版年月日"/>
    <w:basedOn w:val="a9"/>
    <w:uiPriority w:val="8"/>
    <w:qFormat/>
    <w:rsid w:val="00254B5B"/>
    <w:pPr>
      <w:spacing w:after="400"/>
    </w:pPr>
    <w:rPr>
      <w:b w:val="0"/>
      <w:snapToGrid w:val="0"/>
      <w:sz w:val="18"/>
    </w:rPr>
  </w:style>
  <w:style w:type="paragraph" w:customStyle="1" w:styleId="affd">
    <w:name w:val="（翻訳書）英語所属"/>
    <w:basedOn w:val="aa"/>
    <w:uiPriority w:val="10"/>
    <w:qFormat/>
    <w:rsid w:val="00A61A9B"/>
    <w:pPr>
      <w:spacing w:before="80" w:after="480" w:line="230" w:lineRule="exact"/>
      <w:jc w:val="left"/>
    </w:pPr>
  </w:style>
  <w:style w:type="paragraph" w:customStyle="1" w:styleId="affe">
    <w:name w:val="英語要約見出し"/>
    <w:basedOn w:val="affd"/>
    <w:uiPriority w:val="10"/>
    <w:semiHidden/>
    <w:qFormat/>
    <w:rsid w:val="008934B9"/>
    <w:pPr>
      <w:pBdr>
        <w:top w:val="single" w:sz="4" w:space="8" w:color="auto"/>
      </w:pBdr>
      <w:spacing w:before="240" w:line="300" w:lineRule="exact"/>
      <w:ind w:leftChars="100" w:left="100"/>
    </w:pPr>
    <w:rPr>
      <w:b/>
      <w:sz w:val="20"/>
    </w:rPr>
  </w:style>
  <w:style w:type="paragraph" w:customStyle="1" w:styleId="afff">
    <w:name w:val="（翻訳書）英語種別"/>
    <w:basedOn w:val="a9"/>
    <w:uiPriority w:val="6"/>
    <w:qFormat/>
    <w:rsid w:val="00E14426"/>
    <w:pPr>
      <w:spacing w:after="120"/>
    </w:pPr>
    <w:rPr>
      <w:noProof/>
    </w:rPr>
  </w:style>
  <w:style w:type="paragraph" w:customStyle="1" w:styleId="afff0">
    <w:name w:val="（翻訳書）評者　所属と名前"/>
    <w:basedOn w:val="a6"/>
    <w:uiPriority w:val="5"/>
    <w:qFormat/>
    <w:rsid w:val="00E14426"/>
    <w:pPr>
      <w:spacing w:after="200"/>
    </w:pPr>
    <w:rPr>
      <w:noProof/>
      <w:snapToGrid w:val="0"/>
    </w:rPr>
  </w:style>
  <w:style w:type="paragraph" w:customStyle="1" w:styleId="21">
    <w:name w:val="本文　2行目1字ぶら下げ"/>
    <w:basedOn w:val="af1"/>
    <w:uiPriority w:val="19"/>
    <w:qFormat/>
    <w:rsid w:val="00C63B0B"/>
    <w:pPr>
      <w:ind w:left="100" w:hangingChars="100" w:hanging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jal\AppData\Local\Temp\B2Temp\Attach\&#12486;&#12531;&#12503;&#12524;&#12540;&#12488;&#2669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8C70-F694-426C-B002-41830028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テンプレート案.dotx</Template>
  <TotalTime>345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ninjal</dc:creator>
  <cp:lastModifiedBy>eXtyles Citation Match Check</cp:lastModifiedBy>
  <cp:revision>38</cp:revision>
  <cp:lastPrinted>2023-07-31T07:06:00Z</cp:lastPrinted>
  <dcterms:created xsi:type="dcterms:W3CDTF">2023-07-25T07:24:00Z</dcterms:created>
  <dcterms:modified xsi:type="dcterms:W3CDTF">2023-08-22T01:43:00Z</dcterms:modified>
</cp:coreProperties>
</file>